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A3" w:rsidRPr="00466258" w:rsidRDefault="00A623A3" w:rsidP="00435410">
      <w:pPr>
        <w:pStyle w:val="Heading4"/>
        <w:rPr>
          <w:sz w:val="22"/>
          <w:szCs w:val="22"/>
        </w:rPr>
      </w:pPr>
      <w:r w:rsidRPr="00466258">
        <w:t>АДМИНИСТРАЦИЯ</w:t>
      </w:r>
    </w:p>
    <w:p w:rsidR="00A623A3" w:rsidRPr="00466258" w:rsidRDefault="00A623A3" w:rsidP="00435410">
      <w:pPr>
        <w:jc w:val="both"/>
        <w:rPr>
          <w:b/>
          <w:bCs/>
          <w:sz w:val="22"/>
          <w:szCs w:val="22"/>
        </w:rPr>
      </w:pPr>
      <w:r w:rsidRPr="00466258">
        <w:rPr>
          <w:b/>
          <w:bCs/>
          <w:sz w:val="22"/>
          <w:szCs w:val="22"/>
        </w:rPr>
        <w:t>МУНИЦИПАЛЬНОГО ОБРАЗОВАНИЯ</w:t>
      </w:r>
    </w:p>
    <w:p w:rsidR="00A623A3" w:rsidRPr="00466258" w:rsidRDefault="00A623A3" w:rsidP="0043541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СУДЬБОДАРОВСКИЙ</w:t>
      </w:r>
      <w:r w:rsidRPr="00466258">
        <w:rPr>
          <w:b/>
          <w:bCs/>
          <w:sz w:val="22"/>
          <w:szCs w:val="22"/>
        </w:rPr>
        <w:t xml:space="preserve">  СЕЛЬСОВЕТ</w:t>
      </w:r>
    </w:p>
    <w:p w:rsidR="00A623A3" w:rsidRPr="00466258" w:rsidRDefault="00A623A3" w:rsidP="0043541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НОВОСЕРГИЕВСКОГО</w:t>
      </w:r>
      <w:r w:rsidRPr="00466258">
        <w:rPr>
          <w:b/>
          <w:bCs/>
          <w:sz w:val="22"/>
          <w:szCs w:val="22"/>
        </w:rPr>
        <w:t xml:space="preserve"> РАЙОНА</w:t>
      </w:r>
    </w:p>
    <w:p w:rsidR="00A623A3" w:rsidRPr="00466258" w:rsidRDefault="00A623A3" w:rsidP="00435410">
      <w:pPr>
        <w:ind w:right="5386"/>
        <w:rPr>
          <w:b/>
          <w:bCs/>
          <w:sz w:val="34"/>
          <w:szCs w:val="34"/>
        </w:rPr>
      </w:pPr>
      <w:r w:rsidRPr="00466258">
        <w:rPr>
          <w:b/>
          <w:bCs/>
          <w:sz w:val="22"/>
          <w:szCs w:val="22"/>
        </w:rPr>
        <w:t>ОРЕНБУРГСКОЙ ОБЛАСТИ</w:t>
      </w:r>
    </w:p>
    <w:p w:rsidR="00A623A3" w:rsidRPr="00466258" w:rsidRDefault="00A623A3" w:rsidP="00435410">
      <w:pPr>
        <w:ind w:right="-5"/>
        <w:rPr>
          <w:b/>
          <w:bCs/>
          <w:sz w:val="28"/>
          <w:szCs w:val="28"/>
        </w:rPr>
      </w:pPr>
      <w:r w:rsidRPr="00466258">
        <w:rPr>
          <w:b/>
          <w:bCs/>
          <w:sz w:val="34"/>
          <w:szCs w:val="34"/>
        </w:rPr>
        <w:t>П О С Т А Н О В Л Е Н И Е</w:t>
      </w:r>
    </w:p>
    <w:p w:rsidR="00A623A3" w:rsidRPr="00466258" w:rsidRDefault="00A623A3" w:rsidP="00435410">
      <w:pPr>
        <w:ind w:right="5386"/>
        <w:rPr>
          <w:b/>
          <w:bCs/>
          <w:sz w:val="28"/>
          <w:szCs w:val="28"/>
          <w:u w:val="single"/>
        </w:rPr>
      </w:pPr>
    </w:p>
    <w:p w:rsidR="00A623A3" w:rsidRPr="00DA6FDD" w:rsidRDefault="00A623A3" w:rsidP="00435410">
      <w:pPr>
        <w:ind w:right="5386"/>
      </w:pPr>
      <w:r w:rsidRPr="00DA6FDD">
        <w:rPr>
          <w:b/>
          <w:bCs/>
          <w:sz w:val="28"/>
          <w:szCs w:val="28"/>
        </w:rPr>
        <w:t xml:space="preserve">08.06.2017г </w:t>
      </w:r>
      <w:r>
        <w:rPr>
          <w:b/>
          <w:bCs/>
          <w:sz w:val="28"/>
          <w:szCs w:val="28"/>
        </w:rPr>
        <w:t xml:space="preserve">                            40-п                             </w:t>
      </w:r>
      <w:r w:rsidRPr="00DA6FDD">
        <w:rPr>
          <w:b/>
          <w:bCs/>
          <w:sz w:val="28"/>
          <w:szCs w:val="28"/>
        </w:rPr>
        <w:t xml:space="preserve">    </w:t>
      </w:r>
    </w:p>
    <w:p w:rsidR="00A623A3" w:rsidRPr="00466258" w:rsidRDefault="00A623A3" w:rsidP="00435410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8" o:spid="_x0000_s1026" style="position:absolute;z-index:251657216;visibility:visible" from="1.3pt,15.8pt" to="1.35pt,30.25pt" strokeweight=".35mm">
            <v:stroke joinstyle="miter" endcap="square"/>
          </v:line>
        </w:pict>
      </w:r>
      <w:r>
        <w:rPr>
          <w:noProof/>
        </w:rPr>
        <w:pict>
          <v:line id="Прямая соединительная линия 7" o:spid="_x0000_s1027" style="position:absolute;z-index:251658240;visibility:visible" from="195.7pt,15.8pt" to="210.15pt,15.85pt" strokeweight=".35mm">
            <v:stroke joinstyle="miter" endcap="square"/>
          </v:line>
        </w:pict>
      </w:r>
      <w:r>
        <w:rPr>
          <w:noProof/>
        </w:rPr>
        <w:pict>
          <v:line id="Прямая соединительная линия 6" o:spid="_x0000_s1028" style="position:absolute;z-index:251659264;visibility:visible" from="210.1pt,15.8pt" to="210.15pt,30.25pt" strokeweight=".35mm">
            <v:stroke joinstyle="miter" endcap="square"/>
          </v:line>
        </w:pict>
      </w:r>
    </w:p>
    <w:p w:rsidR="00A623A3" w:rsidRPr="00466258" w:rsidRDefault="00A623A3" w:rsidP="00435410">
      <w:pPr>
        <w:ind w:left="284" w:right="5035"/>
        <w:jc w:val="both"/>
        <w:rPr>
          <w:sz w:val="28"/>
          <w:szCs w:val="28"/>
        </w:rPr>
      </w:pPr>
      <w:r>
        <w:rPr>
          <w:noProof/>
        </w:rPr>
        <w:pict>
          <v:line id="Прямая соединительная линия 5" o:spid="_x0000_s1029" style="position:absolute;left:0;text-align:left;z-index:251656192;visibility:visible" from="0,.15pt" to="14.45pt,.2pt" strokeweight=".35mm">
            <v:stroke joinstyle="miter" endcap="square"/>
          </v:line>
        </w:pict>
      </w:r>
      <w:r w:rsidRPr="00466258">
        <w:rPr>
          <w:sz w:val="28"/>
          <w:szCs w:val="28"/>
        </w:rPr>
        <w:t xml:space="preserve"> О проведении публичных </w:t>
      </w:r>
      <w:r w:rsidRPr="00466258">
        <w:rPr>
          <w:sz w:val="28"/>
          <w:szCs w:val="28"/>
        </w:rPr>
        <w:tab/>
      </w:r>
    </w:p>
    <w:p w:rsidR="00A623A3" w:rsidRPr="00466258" w:rsidRDefault="00A623A3" w:rsidP="00435410">
      <w:pPr>
        <w:ind w:left="284" w:right="5035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слушаний по утверждению проекта планировки </w:t>
      </w:r>
      <w:r>
        <w:rPr>
          <w:sz w:val="28"/>
          <w:szCs w:val="28"/>
        </w:rPr>
        <w:t xml:space="preserve">и межевания территории по </w:t>
      </w:r>
      <w:r w:rsidRPr="00466258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у </w:t>
      </w:r>
      <w:r w:rsidRPr="00242133">
        <w:rPr>
          <w:sz w:val="28"/>
          <w:szCs w:val="28"/>
        </w:rPr>
        <w:t>«</w:t>
      </w:r>
      <w:r w:rsidRPr="000E50F6">
        <w:rPr>
          <w:sz w:val="28"/>
          <w:szCs w:val="28"/>
        </w:rPr>
        <w:t>Промысловый трубопровод от Балейкинского месторождения до Царичанского+Филатовского месторождения</w:t>
      </w:r>
      <w:r>
        <w:rPr>
          <w:sz w:val="28"/>
          <w:szCs w:val="28"/>
        </w:rPr>
        <w:t xml:space="preserve">» в границах муниципального </w:t>
      </w:r>
      <w:r w:rsidRPr="00466258">
        <w:rPr>
          <w:sz w:val="28"/>
          <w:szCs w:val="28"/>
        </w:rPr>
        <w:t>образования</w:t>
      </w:r>
      <w:r>
        <w:rPr>
          <w:sz w:val="28"/>
          <w:szCs w:val="28"/>
        </w:rPr>
        <w:t>Судьбодаровский</w:t>
      </w:r>
      <w:r w:rsidRPr="0046625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Новосергиевского района </w:t>
      </w:r>
      <w:r w:rsidRPr="00466258">
        <w:rPr>
          <w:sz w:val="28"/>
          <w:szCs w:val="28"/>
        </w:rPr>
        <w:t>Оренбургской области</w:t>
      </w:r>
    </w:p>
    <w:p w:rsidR="00A623A3" w:rsidRPr="00466258" w:rsidRDefault="00A623A3" w:rsidP="00435410">
      <w:pPr>
        <w:jc w:val="both"/>
        <w:rPr>
          <w:sz w:val="28"/>
          <w:szCs w:val="28"/>
        </w:rPr>
      </w:pPr>
    </w:p>
    <w:p w:rsidR="00A623A3" w:rsidRPr="00466258" w:rsidRDefault="00A623A3" w:rsidP="00435410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На основании статьи 28 Федерального закона от 06.10.2003 № 131-ФЗ "Об общих принципах организации местного самоуправления в Российской Федерации", статей 24, 28</w:t>
      </w:r>
      <w:r>
        <w:rPr>
          <w:sz w:val="28"/>
          <w:szCs w:val="28"/>
        </w:rPr>
        <w:t>, 42, 45</w:t>
      </w:r>
      <w:r w:rsidRPr="00466258">
        <w:rPr>
          <w:sz w:val="28"/>
          <w:szCs w:val="28"/>
        </w:rPr>
        <w:t xml:space="preserve"> Градостроительного кодекса Российской Федерации, в соответствии с Положением о порядке организации и проведения публичных слушаний, утвержденным решением Совета депутатов от 29.12.2014 № 105, руководствуясь Уставом муниципального образования </w:t>
      </w:r>
      <w:r>
        <w:rPr>
          <w:sz w:val="28"/>
          <w:szCs w:val="28"/>
        </w:rPr>
        <w:t>Судьбодаровский</w:t>
      </w:r>
      <w:r w:rsidRPr="00466258">
        <w:rPr>
          <w:sz w:val="28"/>
          <w:szCs w:val="28"/>
        </w:rPr>
        <w:t xml:space="preserve"> сельсовет, постановляю: </w:t>
      </w:r>
    </w:p>
    <w:p w:rsidR="00A623A3" w:rsidRPr="00466258" w:rsidRDefault="00A623A3" w:rsidP="00435410">
      <w:pPr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Pr="00466258">
        <w:rPr>
          <w:sz w:val="28"/>
          <w:szCs w:val="28"/>
        </w:rPr>
        <w:t xml:space="preserve">. Провести публичные слушанияпо утверждению проекта планировки </w:t>
      </w:r>
      <w:r>
        <w:rPr>
          <w:sz w:val="28"/>
          <w:szCs w:val="28"/>
        </w:rPr>
        <w:t xml:space="preserve">и межевания территории по </w:t>
      </w:r>
      <w:r w:rsidRPr="00466258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у </w:t>
      </w:r>
      <w:r w:rsidRPr="00242133">
        <w:rPr>
          <w:sz w:val="28"/>
          <w:szCs w:val="28"/>
        </w:rPr>
        <w:t>«</w:t>
      </w:r>
      <w:r w:rsidRPr="000E50F6">
        <w:rPr>
          <w:sz w:val="28"/>
          <w:szCs w:val="28"/>
        </w:rPr>
        <w:t>Промысловый трубопровод от Балейкинского месторождения до Царичанского+Филатовского месторождения</w:t>
      </w:r>
      <w:r>
        <w:rPr>
          <w:sz w:val="28"/>
          <w:szCs w:val="28"/>
        </w:rPr>
        <w:t xml:space="preserve">» в границах муниципального </w:t>
      </w:r>
      <w:r w:rsidRPr="0046625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Судьбодаровский</w:t>
      </w:r>
      <w:r w:rsidRPr="0046625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Новосергиевского района </w:t>
      </w:r>
      <w:r w:rsidRPr="00466258">
        <w:rPr>
          <w:sz w:val="28"/>
          <w:szCs w:val="28"/>
        </w:rPr>
        <w:t xml:space="preserve">Оренбургской </w:t>
      </w:r>
      <w:r w:rsidRPr="000E50F6">
        <w:rPr>
          <w:sz w:val="28"/>
          <w:szCs w:val="28"/>
        </w:rPr>
        <w:t>области  (далее - публичные   слушания) 10.07.2017 г.  в   10:00    часов,   в   здании администрации, по адресу: с.Судьбодаровка, ул.Новая, 3.</w:t>
      </w:r>
    </w:p>
    <w:p w:rsidR="00A623A3" w:rsidRDefault="00A623A3" w:rsidP="00435410">
      <w:pPr>
        <w:jc w:val="both"/>
        <w:rPr>
          <w:sz w:val="28"/>
          <w:szCs w:val="28"/>
        </w:rPr>
      </w:pPr>
      <w:r w:rsidRPr="00466258">
        <w:rPr>
          <w:sz w:val="28"/>
          <w:szCs w:val="28"/>
        </w:rPr>
        <w:t>2. Комиссии по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подготовке проекта по утверждению проекта планировки </w:t>
      </w:r>
      <w:r>
        <w:rPr>
          <w:sz w:val="28"/>
          <w:szCs w:val="28"/>
        </w:rPr>
        <w:t xml:space="preserve">и межевания территории по </w:t>
      </w:r>
      <w:r w:rsidRPr="00466258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у </w:t>
      </w:r>
      <w:r w:rsidRPr="00242133">
        <w:rPr>
          <w:sz w:val="28"/>
          <w:szCs w:val="28"/>
        </w:rPr>
        <w:t>«</w:t>
      </w:r>
      <w:r w:rsidRPr="000E50F6">
        <w:rPr>
          <w:sz w:val="28"/>
          <w:szCs w:val="28"/>
        </w:rPr>
        <w:t>Промысловый трубопровод от Балейкинского месторождения до Царичанского+Филатовского месторождения</w:t>
      </w:r>
      <w:r>
        <w:rPr>
          <w:sz w:val="28"/>
          <w:szCs w:val="28"/>
        </w:rPr>
        <w:t xml:space="preserve">» в границах муниципального </w:t>
      </w:r>
      <w:r w:rsidRPr="0046625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Судьбодаровский</w:t>
      </w:r>
      <w:r w:rsidRPr="0046625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Новосергиевского района </w:t>
      </w:r>
      <w:r w:rsidRPr="00466258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:</w:t>
      </w:r>
    </w:p>
    <w:p w:rsidR="00A623A3" w:rsidRPr="00466258" w:rsidRDefault="00A623A3" w:rsidP="00435410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 - осуществить подготовку и организацию проведения публичных слушаний в соответствии с требованиями Положения о порядке организации и проведения публичных слушаний; </w:t>
      </w:r>
    </w:p>
    <w:p w:rsidR="00A623A3" w:rsidRPr="00466258" w:rsidRDefault="00A623A3" w:rsidP="000E50F6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- провести организацию и проведение экспозиции демонстрационных материалов проекта в помещении здания администрации </w:t>
      </w:r>
      <w:r>
        <w:rPr>
          <w:sz w:val="28"/>
          <w:szCs w:val="28"/>
        </w:rPr>
        <w:t>Судьбодаровского</w:t>
      </w:r>
      <w:r w:rsidRPr="00466258">
        <w:rPr>
          <w:sz w:val="28"/>
          <w:szCs w:val="28"/>
        </w:rPr>
        <w:t xml:space="preserve"> сельсовета.</w:t>
      </w:r>
    </w:p>
    <w:p w:rsidR="00A623A3" w:rsidRPr="00466258" w:rsidRDefault="00A623A3" w:rsidP="00435410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3. Установить, что письменные предложения жителей муниципального образования </w:t>
      </w:r>
      <w:r>
        <w:rPr>
          <w:sz w:val="28"/>
          <w:szCs w:val="28"/>
        </w:rPr>
        <w:t>Судьбодаровский</w:t>
      </w:r>
      <w:r w:rsidRPr="00466258">
        <w:rPr>
          <w:sz w:val="28"/>
          <w:szCs w:val="28"/>
        </w:rPr>
        <w:t xml:space="preserve"> сельсовет по теме публичных слушаний могут быть направлены и принимаются </w:t>
      </w:r>
      <w:bookmarkStart w:id="0" w:name="_GoBack"/>
      <w:bookmarkEnd w:id="0"/>
      <w:r w:rsidRPr="00ED5560">
        <w:rPr>
          <w:sz w:val="28"/>
          <w:szCs w:val="28"/>
        </w:rPr>
        <w:t>до 09.07.2017</w:t>
      </w:r>
      <w:r>
        <w:rPr>
          <w:sz w:val="28"/>
          <w:szCs w:val="28"/>
        </w:rPr>
        <w:t xml:space="preserve"> г</w:t>
      </w:r>
      <w:r w:rsidRPr="00466258">
        <w:rPr>
          <w:sz w:val="28"/>
          <w:szCs w:val="28"/>
        </w:rPr>
        <w:t xml:space="preserve">. в </w:t>
      </w:r>
      <w:r>
        <w:rPr>
          <w:sz w:val="28"/>
          <w:szCs w:val="28"/>
        </w:rPr>
        <w:t>а</w:t>
      </w:r>
      <w:r w:rsidRPr="00466258">
        <w:rPr>
          <w:sz w:val="28"/>
          <w:szCs w:val="28"/>
        </w:rPr>
        <w:t xml:space="preserve">дминистрации МО </w:t>
      </w:r>
      <w:r>
        <w:rPr>
          <w:sz w:val="28"/>
          <w:szCs w:val="28"/>
        </w:rPr>
        <w:t>Судьбодаровский</w:t>
      </w:r>
      <w:r w:rsidRPr="00466258">
        <w:rPr>
          <w:sz w:val="28"/>
          <w:szCs w:val="28"/>
        </w:rPr>
        <w:t xml:space="preserve"> сельсовет.</w:t>
      </w:r>
    </w:p>
    <w:p w:rsidR="00A623A3" w:rsidRPr="00466258" w:rsidRDefault="00A623A3" w:rsidP="00435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6258">
        <w:rPr>
          <w:sz w:val="28"/>
          <w:szCs w:val="28"/>
        </w:rPr>
        <w:t xml:space="preserve">. Контроль за исполнением настоящего постановления оставляю за собой </w:t>
      </w:r>
    </w:p>
    <w:p w:rsidR="00A623A3" w:rsidRPr="00466258" w:rsidRDefault="00A623A3" w:rsidP="00435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6258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  <w:r w:rsidRPr="00466258">
        <w:rPr>
          <w:sz w:val="28"/>
          <w:szCs w:val="28"/>
        </w:rPr>
        <w:tab/>
      </w:r>
    </w:p>
    <w:p w:rsidR="00A623A3" w:rsidRPr="00466258" w:rsidRDefault="00A623A3" w:rsidP="00435410">
      <w:pPr>
        <w:ind w:firstLine="709"/>
        <w:jc w:val="both"/>
        <w:rPr>
          <w:sz w:val="28"/>
          <w:szCs w:val="28"/>
        </w:rPr>
      </w:pPr>
    </w:p>
    <w:p w:rsidR="00A623A3" w:rsidRPr="00466258" w:rsidRDefault="00A623A3" w:rsidP="00435410">
      <w:pPr>
        <w:ind w:firstLine="709"/>
        <w:jc w:val="both"/>
        <w:rPr>
          <w:sz w:val="28"/>
          <w:szCs w:val="28"/>
        </w:rPr>
      </w:pPr>
    </w:p>
    <w:p w:rsidR="00A623A3" w:rsidRPr="00466258" w:rsidRDefault="00A623A3" w:rsidP="00435410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муниципального образования                  </w:t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r>
        <w:rPr>
          <w:sz w:val="28"/>
          <w:szCs w:val="28"/>
        </w:rPr>
        <w:t>Ю</w:t>
      </w:r>
      <w:r w:rsidRPr="0046625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466258">
        <w:rPr>
          <w:sz w:val="28"/>
          <w:szCs w:val="28"/>
        </w:rPr>
        <w:t>.</w:t>
      </w:r>
      <w:r>
        <w:rPr>
          <w:sz w:val="28"/>
          <w:szCs w:val="28"/>
        </w:rPr>
        <w:t>Осипов</w:t>
      </w:r>
    </w:p>
    <w:p w:rsidR="00A623A3" w:rsidRDefault="00A623A3" w:rsidP="00435410">
      <w:pPr>
        <w:ind w:firstLine="709"/>
        <w:jc w:val="both"/>
        <w:rPr>
          <w:color w:val="333333"/>
          <w:sz w:val="28"/>
          <w:szCs w:val="28"/>
        </w:rPr>
      </w:pPr>
    </w:p>
    <w:p w:rsidR="00A623A3" w:rsidRPr="00466258" w:rsidRDefault="00A623A3" w:rsidP="00435410">
      <w:pPr>
        <w:ind w:firstLine="709"/>
        <w:jc w:val="both"/>
        <w:rPr>
          <w:color w:val="333333"/>
          <w:sz w:val="28"/>
          <w:szCs w:val="28"/>
        </w:rPr>
      </w:pPr>
    </w:p>
    <w:p w:rsidR="00A623A3" w:rsidRPr="00466258" w:rsidRDefault="00A623A3" w:rsidP="00435410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  <w:r w:rsidRPr="00466258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ООО «Газпромнефть - Оренбург»,</w:t>
      </w:r>
      <w:r w:rsidRPr="00466258">
        <w:rPr>
          <w:sz w:val="28"/>
          <w:szCs w:val="28"/>
        </w:rPr>
        <w:t xml:space="preserve"> прокуратуре района, в дело.                 </w:t>
      </w:r>
    </w:p>
    <w:p w:rsidR="00A623A3" w:rsidRDefault="00A623A3" w:rsidP="00435410">
      <w:pPr>
        <w:spacing w:line="360" w:lineRule="auto"/>
        <w:ind w:firstLine="6000"/>
        <w:outlineLvl w:val="5"/>
        <w:rPr>
          <w:sz w:val="24"/>
          <w:szCs w:val="24"/>
        </w:rPr>
      </w:pPr>
    </w:p>
    <w:p w:rsidR="00A623A3" w:rsidRDefault="00A623A3" w:rsidP="00435410">
      <w:pPr>
        <w:spacing w:line="360" w:lineRule="auto"/>
        <w:ind w:firstLine="6000"/>
        <w:outlineLvl w:val="5"/>
        <w:rPr>
          <w:sz w:val="24"/>
          <w:szCs w:val="24"/>
        </w:rPr>
      </w:pPr>
    </w:p>
    <w:p w:rsidR="00A623A3" w:rsidRPr="00470570" w:rsidRDefault="00A623A3" w:rsidP="00435410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A623A3" w:rsidRDefault="00A623A3" w:rsidP="00435410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A623A3" w:rsidRDefault="00A623A3" w:rsidP="00435410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A623A3" w:rsidRDefault="00A623A3" w:rsidP="00435410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A623A3" w:rsidRDefault="00A623A3" w:rsidP="00435410">
      <w:pPr>
        <w:ind w:left="284" w:right="5035"/>
        <w:jc w:val="both"/>
        <w:rPr>
          <w:b/>
          <w:bCs/>
          <w:sz w:val="28"/>
          <w:szCs w:val="28"/>
        </w:rPr>
      </w:pPr>
    </w:p>
    <w:p w:rsidR="00A623A3" w:rsidRDefault="00A623A3" w:rsidP="00435410">
      <w:pPr>
        <w:ind w:left="284" w:right="5035"/>
        <w:jc w:val="both"/>
        <w:rPr>
          <w:b/>
          <w:bCs/>
          <w:sz w:val="28"/>
          <w:szCs w:val="28"/>
        </w:rPr>
      </w:pPr>
    </w:p>
    <w:p w:rsidR="00A623A3" w:rsidRDefault="00A623A3" w:rsidP="00435410">
      <w:pPr>
        <w:ind w:left="284" w:right="5035"/>
        <w:jc w:val="both"/>
        <w:rPr>
          <w:b/>
          <w:bCs/>
          <w:sz w:val="28"/>
          <w:szCs w:val="28"/>
        </w:rPr>
      </w:pPr>
    </w:p>
    <w:p w:rsidR="00A623A3" w:rsidRDefault="00A623A3" w:rsidP="00435410">
      <w:pPr>
        <w:ind w:left="284" w:right="5035"/>
        <w:jc w:val="both"/>
        <w:rPr>
          <w:b/>
          <w:bCs/>
          <w:sz w:val="28"/>
          <w:szCs w:val="28"/>
        </w:rPr>
      </w:pPr>
    </w:p>
    <w:p w:rsidR="00A623A3" w:rsidRDefault="00A623A3" w:rsidP="00435410">
      <w:pPr>
        <w:ind w:left="284" w:right="5035"/>
        <w:jc w:val="both"/>
        <w:rPr>
          <w:b/>
          <w:bCs/>
          <w:sz w:val="28"/>
          <w:szCs w:val="28"/>
        </w:rPr>
      </w:pPr>
    </w:p>
    <w:p w:rsidR="00A623A3" w:rsidRDefault="00A623A3" w:rsidP="00435410">
      <w:pPr>
        <w:ind w:left="284" w:right="5035"/>
        <w:jc w:val="both"/>
        <w:rPr>
          <w:b/>
          <w:bCs/>
          <w:sz w:val="28"/>
          <w:szCs w:val="28"/>
        </w:rPr>
      </w:pPr>
    </w:p>
    <w:p w:rsidR="00A623A3" w:rsidRDefault="00A623A3" w:rsidP="00435410">
      <w:pPr>
        <w:ind w:left="284" w:right="5035"/>
        <w:jc w:val="both"/>
        <w:rPr>
          <w:b/>
          <w:bCs/>
          <w:sz w:val="28"/>
          <w:szCs w:val="28"/>
        </w:rPr>
      </w:pPr>
    </w:p>
    <w:p w:rsidR="00A623A3" w:rsidRDefault="00A623A3" w:rsidP="00435410">
      <w:pPr>
        <w:ind w:left="284" w:right="5035"/>
        <w:jc w:val="both"/>
        <w:rPr>
          <w:b/>
          <w:bCs/>
          <w:sz w:val="28"/>
          <w:szCs w:val="28"/>
        </w:rPr>
      </w:pPr>
    </w:p>
    <w:p w:rsidR="00A623A3" w:rsidRDefault="00A623A3" w:rsidP="00435410">
      <w:pPr>
        <w:ind w:left="284" w:right="5035"/>
        <w:jc w:val="both"/>
        <w:rPr>
          <w:b/>
          <w:bCs/>
          <w:sz w:val="28"/>
          <w:szCs w:val="28"/>
        </w:rPr>
      </w:pPr>
    </w:p>
    <w:p w:rsidR="00A623A3" w:rsidRDefault="00A623A3" w:rsidP="00435410">
      <w:pPr>
        <w:ind w:left="284" w:right="5035"/>
        <w:jc w:val="both"/>
        <w:rPr>
          <w:b/>
          <w:bCs/>
          <w:sz w:val="28"/>
          <w:szCs w:val="28"/>
        </w:rPr>
      </w:pPr>
    </w:p>
    <w:p w:rsidR="00A623A3" w:rsidRDefault="00A623A3" w:rsidP="00435410">
      <w:pPr>
        <w:ind w:left="284" w:right="5035"/>
        <w:jc w:val="both"/>
        <w:rPr>
          <w:b/>
          <w:bCs/>
          <w:sz w:val="28"/>
          <w:szCs w:val="28"/>
        </w:rPr>
      </w:pPr>
    </w:p>
    <w:p w:rsidR="00A623A3" w:rsidRDefault="00A623A3" w:rsidP="00435410">
      <w:pPr>
        <w:ind w:left="284" w:right="5035"/>
        <w:jc w:val="both"/>
        <w:rPr>
          <w:b/>
          <w:bCs/>
          <w:sz w:val="28"/>
          <w:szCs w:val="28"/>
        </w:rPr>
      </w:pPr>
    </w:p>
    <w:p w:rsidR="00A623A3" w:rsidRDefault="00A623A3" w:rsidP="00435410">
      <w:pPr>
        <w:ind w:left="284" w:right="5035"/>
        <w:jc w:val="both"/>
        <w:rPr>
          <w:b/>
          <w:bCs/>
          <w:sz w:val="28"/>
          <w:szCs w:val="28"/>
        </w:rPr>
      </w:pPr>
    </w:p>
    <w:p w:rsidR="00A623A3" w:rsidRDefault="00A623A3" w:rsidP="00435410">
      <w:pPr>
        <w:ind w:left="284" w:right="5035"/>
        <w:jc w:val="both"/>
        <w:rPr>
          <w:b/>
          <w:bCs/>
          <w:sz w:val="28"/>
          <w:szCs w:val="28"/>
        </w:rPr>
      </w:pPr>
    </w:p>
    <w:p w:rsidR="00A623A3" w:rsidRDefault="00A623A3" w:rsidP="00435410">
      <w:pPr>
        <w:ind w:left="284" w:right="5035"/>
        <w:jc w:val="both"/>
        <w:rPr>
          <w:b/>
          <w:bCs/>
          <w:sz w:val="28"/>
          <w:szCs w:val="28"/>
        </w:rPr>
      </w:pPr>
    </w:p>
    <w:p w:rsidR="00A623A3" w:rsidRDefault="00A623A3" w:rsidP="00435410">
      <w:pPr>
        <w:ind w:left="284" w:right="5035"/>
        <w:jc w:val="both"/>
        <w:rPr>
          <w:b/>
          <w:bCs/>
          <w:sz w:val="28"/>
          <w:szCs w:val="28"/>
        </w:rPr>
      </w:pPr>
    </w:p>
    <w:p w:rsidR="00A623A3" w:rsidRPr="00466258" w:rsidRDefault="00A623A3" w:rsidP="00435410">
      <w:pPr>
        <w:pStyle w:val="Heading4"/>
        <w:rPr>
          <w:color w:val="333333"/>
        </w:rPr>
      </w:pPr>
    </w:p>
    <w:p w:rsidR="00A623A3" w:rsidRDefault="00A623A3"/>
    <w:sectPr w:rsidR="00A623A3" w:rsidSect="0052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3E7"/>
    <w:rsid w:val="000E50F6"/>
    <w:rsid w:val="00242133"/>
    <w:rsid w:val="002B19EC"/>
    <w:rsid w:val="00435410"/>
    <w:rsid w:val="00466258"/>
    <w:rsid w:val="00470570"/>
    <w:rsid w:val="004D6B2C"/>
    <w:rsid w:val="00524E21"/>
    <w:rsid w:val="006E03E7"/>
    <w:rsid w:val="008F3D26"/>
    <w:rsid w:val="00A623A3"/>
    <w:rsid w:val="00AD6A96"/>
    <w:rsid w:val="00C63C51"/>
    <w:rsid w:val="00CC632F"/>
    <w:rsid w:val="00D55874"/>
    <w:rsid w:val="00DA6FDD"/>
    <w:rsid w:val="00E05B01"/>
    <w:rsid w:val="00ED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410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54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3541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35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391</Words>
  <Characters>2235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SudbSS</cp:lastModifiedBy>
  <cp:revision>7</cp:revision>
  <cp:lastPrinted>2017-06-13T10:26:00Z</cp:lastPrinted>
  <dcterms:created xsi:type="dcterms:W3CDTF">2017-06-08T10:04:00Z</dcterms:created>
  <dcterms:modified xsi:type="dcterms:W3CDTF">2017-06-13T10:26:00Z</dcterms:modified>
</cp:coreProperties>
</file>